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0"/>
      </w:tblGrid>
      <w:tr w:rsidR="00BB2773" w14:paraId="0F776144" w14:textId="77777777" w:rsidTr="00E879F7">
        <w:trPr>
          <w:trHeight w:val="3870"/>
          <w:jc w:val="center"/>
        </w:trPr>
        <w:tc>
          <w:tcPr>
            <w:tcW w:w="10800" w:type="dxa"/>
            <w:shd w:val="clear" w:color="auto" w:fill="FFFFFF" w:themeFill="background1"/>
          </w:tcPr>
          <w:p w14:paraId="7B3A87C4" w14:textId="032A0D2B" w:rsidR="00BB2773" w:rsidRDefault="00516C53" w:rsidP="00A3108B">
            <w:r>
              <w:rPr>
                <w:noProof/>
              </w:rPr>
              <w:drawing>
                <wp:inline distT="0" distB="0" distL="0" distR="0" wp14:anchorId="7F47EAD5" wp14:editId="4A05758F">
                  <wp:extent cx="9144000" cy="2886075"/>
                  <wp:effectExtent l="0" t="0" r="0" b="9525"/>
                  <wp:docPr id="2" name="Picture 2" descr="Blend Swap | Beach Sc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end Swap | Beach Sc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0" cy="288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2773" w:rsidRPr="000623C5" w14:paraId="5E43C0C8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0A8CC" w:themeFill="accent1"/>
          </w:tcPr>
          <w:p w14:paraId="149B224C" w14:textId="695CDA74" w:rsidR="00516C53" w:rsidRPr="00516C53" w:rsidRDefault="00516C53" w:rsidP="00415378">
            <w:pPr>
              <w:pStyle w:val="Heading1"/>
              <w:outlineLvl w:val="0"/>
              <w:rPr>
                <w:sz w:val="72"/>
                <w:szCs w:val="72"/>
              </w:rPr>
            </w:pPr>
            <w:proofErr w:type="gramStart"/>
            <w:r w:rsidRPr="00516C53">
              <w:rPr>
                <w:sz w:val="72"/>
                <w:szCs w:val="72"/>
              </w:rPr>
              <w:t>DEICCANA  XI</w:t>
            </w:r>
            <w:proofErr w:type="gramEnd"/>
          </w:p>
          <w:p w14:paraId="71DB394E" w14:textId="5A5BF38C" w:rsidR="00BB2773" w:rsidRPr="00516C53" w:rsidRDefault="00516C53" w:rsidP="00415378">
            <w:pPr>
              <w:pStyle w:val="Heading1"/>
              <w:outlineLvl w:val="0"/>
              <w:rPr>
                <w:sz w:val="56"/>
                <w:szCs w:val="56"/>
              </w:rPr>
            </w:pPr>
            <w:r w:rsidRPr="00516C53">
              <w:rPr>
                <w:sz w:val="56"/>
                <w:szCs w:val="56"/>
              </w:rPr>
              <w:t>The Road home</w:t>
            </w:r>
            <w:r w:rsidR="00641927" w:rsidRPr="00516C53">
              <w:rPr>
                <w:sz w:val="56"/>
                <w:szCs w:val="56"/>
              </w:rPr>
              <w:t xml:space="preserve"> </w:t>
            </w:r>
            <w:r w:rsidRPr="00516C53">
              <w:rPr>
                <w:sz w:val="56"/>
                <w:szCs w:val="56"/>
              </w:rPr>
              <w:t>convention</w:t>
            </w:r>
          </w:p>
          <w:p w14:paraId="023249BE" w14:textId="2387009C" w:rsidR="00BB2773" w:rsidRPr="00516C53" w:rsidRDefault="00516C53" w:rsidP="00516C53">
            <w:pPr>
              <w:pStyle w:val="Heading2"/>
              <w:outlineLvl w:val="1"/>
              <w:rPr>
                <w:sz w:val="72"/>
                <w:szCs w:val="72"/>
              </w:rPr>
            </w:pPr>
            <w:r w:rsidRPr="00516C53">
              <w:rPr>
                <w:sz w:val="72"/>
                <w:szCs w:val="72"/>
              </w:rPr>
              <w:t>Is ON!!</w:t>
            </w:r>
          </w:p>
        </w:tc>
      </w:tr>
      <w:tr w:rsidR="00BB2773" w:rsidRPr="000623C5" w14:paraId="2362C7AC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6847B2CA" w14:textId="0C680377" w:rsidR="00641927" w:rsidRPr="00E879F7" w:rsidRDefault="00516C53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Teal"/>
                <w:sz w:val="32"/>
                <w:szCs w:val="32"/>
              </w:rPr>
            </w:pPr>
            <w:r w:rsidRPr="00E879F7">
              <w:rPr>
                <w:rStyle w:val="Teal"/>
                <w:sz w:val="32"/>
                <w:szCs w:val="32"/>
              </w:rPr>
              <w:t>January 28</w:t>
            </w:r>
            <w:r w:rsidRPr="00E879F7">
              <w:rPr>
                <w:rStyle w:val="Teal"/>
                <w:sz w:val="32"/>
                <w:szCs w:val="32"/>
                <w:vertAlign w:val="superscript"/>
              </w:rPr>
              <w:t>th</w:t>
            </w:r>
            <w:r w:rsidRPr="00E879F7">
              <w:rPr>
                <w:rStyle w:val="Teal"/>
                <w:sz w:val="32"/>
                <w:szCs w:val="32"/>
              </w:rPr>
              <w:t xml:space="preserve"> – 30</w:t>
            </w:r>
            <w:r w:rsidRPr="00E879F7">
              <w:rPr>
                <w:rStyle w:val="Teal"/>
                <w:sz w:val="32"/>
                <w:szCs w:val="32"/>
                <w:vertAlign w:val="superscript"/>
              </w:rPr>
              <w:t>th</w:t>
            </w:r>
            <w:r w:rsidRPr="00E879F7">
              <w:rPr>
                <w:rStyle w:val="Teal"/>
                <w:sz w:val="32"/>
                <w:szCs w:val="32"/>
              </w:rPr>
              <w:t xml:space="preserve"> </w:t>
            </w:r>
          </w:p>
          <w:p w14:paraId="21A2E313" w14:textId="6E74DFE8" w:rsidR="00682558" w:rsidRPr="00E879F7" w:rsidRDefault="00516C53" w:rsidP="00415378">
            <w:pPr>
              <w:pStyle w:val="Time"/>
              <w:framePr w:hSpace="0" w:wrap="auto" w:vAnchor="margin" w:xAlign="left" w:yAlign="inline"/>
              <w:suppressOverlap w:val="0"/>
              <w:rPr>
                <w:rStyle w:val="Teal"/>
                <w:sz w:val="32"/>
                <w:szCs w:val="32"/>
              </w:rPr>
            </w:pPr>
            <w:r w:rsidRPr="00E879F7">
              <w:rPr>
                <w:rStyle w:val="Teal"/>
                <w:sz w:val="32"/>
                <w:szCs w:val="32"/>
              </w:rPr>
              <w:t>Double Tree Hilton</w:t>
            </w:r>
          </w:p>
          <w:p w14:paraId="00EE14C4" w14:textId="5F935D71" w:rsidR="00682558" w:rsidRPr="00E879F7" w:rsidRDefault="00516C53" w:rsidP="00415378">
            <w:pPr>
              <w:pStyle w:val="Address"/>
              <w:framePr w:hSpace="0" w:wrap="auto" w:vAnchor="margin" w:xAlign="left" w:yAlign="inline"/>
              <w:suppressOverlap w:val="0"/>
              <w:rPr>
                <w:rStyle w:val="Teal"/>
                <w:sz w:val="32"/>
                <w:szCs w:val="32"/>
              </w:rPr>
            </w:pPr>
            <w:r w:rsidRPr="00E879F7">
              <w:rPr>
                <w:rStyle w:val="Teal"/>
                <w:sz w:val="32"/>
                <w:szCs w:val="32"/>
              </w:rPr>
              <w:t>2717 West Fort Macon Rd. Atlantic Beach 28512</w:t>
            </w:r>
          </w:p>
          <w:p w14:paraId="5DE1BFD0" w14:textId="77777777" w:rsidR="00BB2773" w:rsidRPr="00E879F7" w:rsidRDefault="00516C53" w:rsidP="00E879F7">
            <w:pPr>
              <w:pStyle w:val="SignUp"/>
              <w:framePr w:hSpace="0" w:wrap="auto" w:vAnchor="margin" w:xAlign="left" w:yAlign="inline"/>
              <w:spacing w:after="120"/>
              <w:suppressOverlap w:val="0"/>
              <w:rPr>
                <w:rStyle w:val="Teal"/>
                <w:sz w:val="32"/>
                <w:szCs w:val="32"/>
              </w:rPr>
            </w:pPr>
            <w:r w:rsidRPr="00E879F7">
              <w:rPr>
                <w:rStyle w:val="Teal"/>
                <w:sz w:val="32"/>
                <w:szCs w:val="32"/>
              </w:rPr>
              <w:t>For Room Info 252-</w:t>
            </w:r>
            <w:r w:rsidR="00F16699" w:rsidRPr="00E879F7">
              <w:rPr>
                <w:rStyle w:val="Teal"/>
                <w:sz w:val="32"/>
                <w:szCs w:val="32"/>
              </w:rPr>
              <w:t>240-1155</w:t>
            </w:r>
          </w:p>
          <w:p w14:paraId="1CC3A466" w14:textId="77777777" w:rsidR="00E879F7" w:rsidRDefault="00F16699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rStyle w:val="Teal"/>
                <w:sz w:val="28"/>
                <w:szCs w:val="28"/>
              </w:rPr>
            </w:pPr>
            <w:hyperlink r:id="rId11" w:history="1">
              <w:r w:rsidRPr="00E879F7">
                <w:rPr>
                  <w:rStyle w:val="Hyperlink"/>
                  <w:color w:val="00A8CC" w:themeColor="accent1"/>
                  <w:sz w:val="28"/>
                  <w:szCs w:val="28"/>
                </w:rPr>
                <w:t>WWW.THEROADHOMENA.ORG</w:t>
              </w:r>
            </w:hyperlink>
            <w:r w:rsidR="00E879F7">
              <w:rPr>
                <w:rStyle w:val="Teal"/>
                <w:sz w:val="28"/>
                <w:szCs w:val="28"/>
              </w:rPr>
              <w:t xml:space="preserve"> </w:t>
            </w:r>
          </w:p>
          <w:p w14:paraId="1F142FDB" w14:textId="41DED5FA" w:rsidR="00F16699" w:rsidRPr="00E879F7" w:rsidRDefault="00F16699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 w:rsidRPr="00E879F7">
              <w:rPr>
                <w:color w:val="00A8CC" w:themeColor="accent1"/>
                <w:sz w:val="28"/>
                <w:szCs w:val="28"/>
              </w:rPr>
              <w:t>Early Registration $20 From Now thru 11/1/2021</w:t>
            </w:r>
          </w:p>
          <w:p w14:paraId="32D7144E" w14:textId="77777777" w:rsidR="00E879F7" w:rsidRPr="00E879F7" w:rsidRDefault="00E879F7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 w:rsidRPr="00E879F7">
              <w:rPr>
                <w:color w:val="00A8CC" w:themeColor="accent1"/>
                <w:sz w:val="28"/>
                <w:szCs w:val="28"/>
              </w:rPr>
              <w:t>$30 after 11/1/2021</w:t>
            </w:r>
          </w:p>
          <w:p w14:paraId="30206A10" w14:textId="572BB584" w:rsidR="00E879F7" w:rsidRDefault="00E879F7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 w:rsidRPr="00E879F7">
              <w:rPr>
                <w:color w:val="00A8CC" w:themeColor="accent1"/>
                <w:sz w:val="28"/>
                <w:szCs w:val="28"/>
              </w:rPr>
              <w:t xml:space="preserve">Convention Registration Address: </w:t>
            </w:r>
          </w:p>
          <w:p w14:paraId="42DF7C45" w14:textId="3927C5F8" w:rsidR="00E879F7" w:rsidRDefault="00E879F7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>
              <w:rPr>
                <w:color w:val="00A8CC" w:themeColor="accent1"/>
                <w:sz w:val="28"/>
                <w:szCs w:val="28"/>
              </w:rPr>
              <w:t>PO Box 26 Bayboro NC 28515</w:t>
            </w:r>
          </w:p>
          <w:p w14:paraId="45E2960F" w14:textId="43FB9489" w:rsidR="008351ED" w:rsidRDefault="008351ED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>
              <w:rPr>
                <w:color w:val="00A8CC" w:themeColor="accent1"/>
                <w:sz w:val="28"/>
                <w:szCs w:val="28"/>
              </w:rPr>
              <w:t xml:space="preserve">Or </w:t>
            </w:r>
            <w:proofErr w:type="spellStart"/>
            <w:r>
              <w:rPr>
                <w:color w:val="00A8CC" w:themeColor="accent1"/>
                <w:sz w:val="28"/>
                <w:szCs w:val="28"/>
              </w:rPr>
              <w:t>CashApp</w:t>
            </w:r>
            <w:proofErr w:type="spellEnd"/>
            <w:r>
              <w:rPr>
                <w:color w:val="00A8CC" w:themeColor="accent1"/>
                <w:sz w:val="28"/>
                <w:szCs w:val="28"/>
              </w:rPr>
              <w:t>: $DEICCANA (Subject: Registration)</w:t>
            </w:r>
          </w:p>
          <w:p w14:paraId="24FE705D" w14:textId="518F50BE" w:rsidR="00E879F7" w:rsidRPr="00E879F7" w:rsidRDefault="00E879F7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32"/>
                <w:szCs w:val="32"/>
              </w:rPr>
            </w:pPr>
            <w:r w:rsidRPr="00E879F7">
              <w:rPr>
                <w:color w:val="00A8CC" w:themeColor="accent1"/>
                <w:sz w:val="32"/>
                <w:szCs w:val="32"/>
              </w:rPr>
              <w:t>Registration:252-671-3329 Chair:</w:t>
            </w:r>
          </w:p>
          <w:p w14:paraId="021979CB" w14:textId="257E2B01" w:rsidR="00E879F7" w:rsidRDefault="00E879F7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32"/>
                <w:szCs w:val="32"/>
              </w:rPr>
            </w:pPr>
            <w:r w:rsidRPr="00E879F7">
              <w:rPr>
                <w:color w:val="00A8CC" w:themeColor="accent1"/>
                <w:sz w:val="32"/>
                <w:szCs w:val="32"/>
              </w:rPr>
              <w:t>Information:252-341-3841</w:t>
            </w:r>
          </w:p>
          <w:p w14:paraId="74449A08" w14:textId="4EA441D1" w:rsidR="008351ED" w:rsidRDefault="008351ED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32"/>
                <w:szCs w:val="32"/>
              </w:rPr>
            </w:pPr>
            <w:r>
              <w:rPr>
                <w:color w:val="00A8CC" w:themeColor="accent1"/>
                <w:sz w:val="32"/>
                <w:szCs w:val="32"/>
              </w:rPr>
              <w:t>Atmosphere of Recovery</w:t>
            </w:r>
          </w:p>
          <w:p w14:paraId="0E7DDAE7" w14:textId="15CAD24C" w:rsidR="008351ED" w:rsidRDefault="008351ED" w:rsidP="00E879F7">
            <w:pPr>
              <w:pStyle w:val="SignUp"/>
              <w:framePr w:hSpace="0" w:wrap="auto" w:vAnchor="margin" w:xAlign="left" w:yAlign="inline"/>
              <w:spacing w:before="0" w:after="0"/>
              <w:suppressOverlap w:val="0"/>
              <w:rPr>
                <w:color w:val="00A8CC" w:themeColor="accent1"/>
                <w:sz w:val="28"/>
                <w:szCs w:val="28"/>
              </w:rPr>
            </w:pPr>
            <w:r>
              <w:rPr>
                <w:color w:val="00A8CC" w:themeColor="accent1"/>
                <w:sz w:val="32"/>
                <w:szCs w:val="32"/>
              </w:rPr>
              <w:t>With the Serenity of the Beach</w:t>
            </w:r>
          </w:p>
          <w:p w14:paraId="010C98EC" w14:textId="77777777" w:rsidR="00E879F7" w:rsidRPr="00E879F7" w:rsidRDefault="00E879F7" w:rsidP="00415378">
            <w:pPr>
              <w:pStyle w:val="SignUp"/>
              <w:framePr w:hSpace="0" w:wrap="auto" w:vAnchor="margin" w:xAlign="left" w:yAlign="inline"/>
              <w:suppressOverlap w:val="0"/>
              <w:rPr>
                <w:color w:val="00A8CC" w:themeColor="accent1"/>
                <w:sz w:val="28"/>
                <w:szCs w:val="28"/>
              </w:rPr>
            </w:pPr>
          </w:p>
          <w:p w14:paraId="489F53E8" w14:textId="389E689F" w:rsidR="00E879F7" w:rsidRPr="004632B4" w:rsidRDefault="00E879F7" w:rsidP="00415378">
            <w:pPr>
              <w:pStyle w:val="SignUp"/>
              <w:framePr w:hSpace="0" w:wrap="auto" w:vAnchor="margin" w:xAlign="left" w:yAlign="inline"/>
              <w:suppressOverlap w:val="0"/>
            </w:pPr>
          </w:p>
        </w:tc>
      </w:tr>
    </w:tbl>
    <w:p w14:paraId="1F92CF01" w14:textId="77777777" w:rsidR="00682558" w:rsidRPr="00A3108B" w:rsidRDefault="00682558" w:rsidP="00A3108B">
      <w:pPr>
        <w:spacing w:after="0"/>
        <w:rPr>
          <w:sz w:val="14"/>
          <w:szCs w:val="14"/>
        </w:rPr>
      </w:pPr>
    </w:p>
    <w:p w14:paraId="5E1C11B5" w14:textId="77777777" w:rsidR="00415378" w:rsidRPr="00A3108B" w:rsidRDefault="00415378" w:rsidP="00A3108B">
      <w:pPr>
        <w:spacing w:after="0"/>
        <w:rPr>
          <w:sz w:val="14"/>
          <w:szCs w:val="14"/>
        </w:rPr>
        <w:sectPr w:rsidR="00415378" w:rsidRPr="00A3108B" w:rsidSect="00E879F7">
          <w:pgSz w:w="12240" w:h="15840" w:code="1"/>
          <w:pgMar w:top="0" w:right="0" w:bottom="0" w:left="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B2792" w14:paraId="369F3F94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75E03D5E" w14:textId="77777777" w:rsidR="00CB2792" w:rsidRDefault="00CB2792" w:rsidP="00A3108B">
            <w:r>
              <w:rPr>
                <w:noProof/>
              </w:rPr>
              <w:lastRenderedPageBreak/>
              <w:drawing>
                <wp:inline distT="0" distB="0" distL="0" distR="0" wp14:anchorId="6B8B3DED" wp14:editId="57D3AB6D">
                  <wp:extent cx="6858000" cy="4343400"/>
                  <wp:effectExtent l="0" t="0" r="0" b="0"/>
                  <wp:docPr id="28" name="Picture 28" descr="Tiny brown dog  jumping in a field of gr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ettyImages-987266338_7.49x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4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92" w:rsidRPr="000623C5" w14:paraId="26678CC0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27496D" w:themeFill="accent3"/>
          </w:tcPr>
          <w:p w14:paraId="1656D122" w14:textId="77777777" w:rsidR="00CB2792" w:rsidRPr="00682558" w:rsidRDefault="00DB7AE1" w:rsidP="00415378">
            <w:pPr>
              <w:pStyle w:val="Heading1"/>
              <w:outlineLvl w:val="0"/>
            </w:pPr>
            <w:sdt>
              <w:sdtPr>
                <w:id w:val="-454404532"/>
                <w:placeholder>
                  <w:docPart w:val="466DC7D18D6F4FFB8C44842051A7A456"/>
                </w:placeholder>
                <w:temporary/>
                <w:showingPlcHdr/>
                <w15:appearance w15:val="hidden"/>
              </w:sdtPr>
              <w:sdtEndPr/>
              <w:sdtContent>
                <w:r w:rsidR="002E0C30" w:rsidRPr="002E0C30">
                  <w:t>Pet Volunteer Opportunity</w:t>
                </w:r>
              </w:sdtContent>
            </w:sdt>
          </w:p>
          <w:p w14:paraId="1BA1B9F4" w14:textId="77777777" w:rsidR="00CB2792" w:rsidRPr="00682558" w:rsidRDefault="00DB7AE1" w:rsidP="00415378">
            <w:pPr>
              <w:pStyle w:val="Heading2"/>
              <w:outlineLvl w:val="1"/>
            </w:pPr>
            <w:sdt>
              <w:sdtPr>
                <w:id w:val="-1229300195"/>
                <w:placeholder>
                  <w:docPart w:val="EC041AD9566C4496B4583C0C734F5168"/>
                </w:placeholder>
                <w:temporary/>
                <w:showingPlcHdr/>
                <w15:appearance w15:val="hidden"/>
              </w:sdtPr>
              <w:sdtEndPr/>
              <w:sdtContent>
                <w:r w:rsidR="00CB2792" w:rsidRPr="00682558">
                  <w:t>The Lamna Animal Shelter is always looking for friendly volunteers that love animals and want to do what they can to help out.</w:t>
                </w:r>
              </w:sdtContent>
            </w:sdt>
            <w:r w:rsidR="00682558">
              <w:t xml:space="preserve"> </w:t>
            </w:r>
          </w:p>
        </w:tc>
      </w:tr>
      <w:tr w:rsidR="00CB2792" w:rsidRPr="004632B4" w14:paraId="5F6C0128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6D8F63AF" w14:textId="77777777" w:rsidR="00682558" w:rsidRPr="00682558" w:rsidRDefault="00DB7AE1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DarkBlue"/>
              </w:rPr>
            </w:pPr>
            <w:sdt>
              <w:sdtPr>
                <w:rPr>
                  <w:rStyle w:val="DarkBlue"/>
                </w:rPr>
                <w:id w:val="1461299949"/>
                <w:placeholder>
                  <w:docPart w:val="FF961563F0194765801BAA2788E158EE"/>
                </w:placeholder>
                <w:temporary/>
                <w:showingPlcHdr/>
                <w15:appearance w15:val="hidden"/>
              </w:sdtPr>
              <w:sdtEndPr>
                <w:rPr>
                  <w:rStyle w:val="DarkBlue"/>
                </w:rPr>
              </w:sdtEndPr>
              <w:sdtContent>
                <w:r w:rsidR="00682558" w:rsidRPr="00682558">
                  <w:rPr>
                    <w:rStyle w:val="DarkBlue"/>
                  </w:rPr>
                  <w:t>January 25, 2020</w:t>
                </w:r>
              </w:sdtContent>
            </w:sdt>
          </w:p>
          <w:p w14:paraId="30F02AC9" w14:textId="77777777" w:rsidR="00682558" w:rsidRPr="00682558" w:rsidRDefault="00DB7AE1" w:rsidP="00415378">
            <w:pPr>
              <w:pStyle w:val="Time"/>
              <w:framePr w:hSpace="0" w:wrap="auto" w:vAnchor="margin" w:xAlign="left" w:yAlign="inline"/>
              <w:suppressOverlap w:val="0"/>
              <w:rPr>
                <w:rStyle w:val="DarkBlue"/>
              </w:rPr>
            </w:pPr>
            <w:sdt>
              <w:sdtPr>
                <w:rPr>
                  <w:rStyle w:val="DarkBlue"/>
                </w:rPr>
                <w:id w:val="-1632704193"/>
                <w:placeholder>
                  <w:docPart w:val="3E4670DC1C1543CBB41A7344D24DFF79"/>
                </w:placeholder>
                <w:temporary/>
                <w:showingPlcHdr/>
                <w15:appearance w15:val="hidden"/>
              </w:sdtPr>
              <w:sdtEndPr>
                <w:rPr>
                  <w:rStyle w:val="DarkBlue"/>
                </w:rPr>
              </w:sdtEndPr>
              <w:sdtContent>
                <w:r w:rsidR="00682558" w:rsidRPr="00682558">
                  <w:rPr>
                    <w:rStyle w:val="DarkBlue"/>
                  </w:rPr>
                  <w:t>11am – 6pm</w:t>
                </w:r>
              </w:sdtContent>
            </w:sdt>
          </w:p>
          <w:p w14:paraId="08A61E64" w14:textId="77777777" w:rsidR="00682558" w:rsidRPr="00682558" w:rsidRDefault="00DB7AE1" w:rsidP="00415378">
            <w:pPr>
              <w:pStyle w:val="Address"/>
              <w:framePr w:hSpace="0" w:wrap="auto" w:vAnchor="margin" w:xAlign="left" w:yAlign="inline"/>
              <w:suppressOverlap w:val="0"/>
              <w:rPr>
                <w:rStyle w:val="DarkBlue"/>
              </w:rPr>
            </w:pPr>
            <w:sdt>
              <w:sdtPr>
                <w:rPr>
                  <w:rStyle w:val="DarkBlue"/>
                </w:rPr>
                <w:id w:val="-2049289146"/>
                <w:placeholder>
                  <w:docPart w:val="AFA4FCD0158740F2B5CBC475630EEB70"/>
                </w:placeholder>
                <w:temporary/>
                <w:showingPlcHdr/>
                <w15:appearance w15:val="hidden"/>
              </w:sdtPr>
              <w:sdtEndPr>
                <w:rPr>
                  <w:rStyle w:val="DarkBlue"/>
                </w:rPr>
              </w:sdtEndPr>
              <w:sdtContent>
                <w:r w:rsidR="00682558" w:rsidRPr="00682558">
                  <w:rPr>
                    <w:rStyle w:val="DarkBlue"/>
                  </w:rPr>
                  <w:t>4567 Main St. Buffalo, NY 68052</w:t>
                </w:r>
              </w:sdtContent>
            </w:sdt>
          </w:p>
          <w:p w14:paraId="67E88CBC" w14:textId="77777777" w:rsidR="00CB2792" w:rsidRPr="004632B4" w:rsidRDefault="00DB7AE1" w:rsidP="00415378">
            <w:pPr>
              <w:pStyle w:val="Subtitle"/>
              <w:spacing w:before="120" w:after="480"/>
            </w:pPr>
            <w:sdt>
              <w:sdtPr>
                <w:rPr>
                  <w:rStyle w:val="DarkBlue"/>
                </w:rPr>
                <w:id w:val="1754393372"/>
                <w:placeholder>
                  <w:docPart w:val="D868B14477D24CFAB768D60F78D08D94"/>
                </w:placeholder>
                <w:temporary/>
                <w:showingPlcHdr/>
                <w15:appearance w15:val="hidden"/>
              </w:sdtPr>
              <w:sdtEndPr>
                <w:rPr>
                  <w:rStyle w:val="DarkBlue"/>
                </w:rPr>
              </w:sdtEndPr>
              <w:sdtContent>
                <w:r w:rsidR="00682558" w:rsidRPr="00682558">
                  <w:rPr>
                    <w:rStyle w:val="DarkBlue"/>
                  </w:rPr>
                  <w:t>Sign up at www.lamnahealthcare.com</w:t>
                </w:r>
              </w:sdtContent>
            </w:sdt>
          </w:p>
        </w:tc>
      </w:tr>
    </w:tbl>
    <w:p w14:paraId="4D7534D8" w14:textId="77777777" w:rsidR="00682558" w:rsidRPr="00A3108B" w:rsidRDefault="00682558" w:rsidP="00A3108B">
      <w:pPr>
        <w:spacing w:after="0"/>
        <w:rPr>
          <w:sz w:val="14"/>
          <w:szCs w:val="14"/>
        </w:rPr>
      </w:pPr>
    </w:p>
    <w:p w14:paraId="24793017" w14:textId="77777777" w:rsidR="00415378" w:rsidRPr="00A3108B" w:rsidRDefault="00415378" w:rsidP="00A3108B">
      <w:pPr>
        <w:spacing w:after="0"/>
        <w:rPr>
          <w:sz w:val="14"/>
          <w:szCs w:val="14"/>
        </w:rPr>
        <w:sectPr w:rsidR="00415378" w:rsidRPr="00A3108B" w:rsidSect="00682558"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CB2792" w14:paraId="45604D09" w14:textId="77777777" w:rsidTr="00A3108B">
        <w:trPr>
          <w:trHeight w:val="6840"/>
          <w:jc w:val="center"/>
        </w:trPr>
        <w:tc>
          <w:tcPr>
            <w:tcW w:w="10800" w:type="dxa"/>
            <w:shd w:val="clear" w:color="auto" w:fill="FFFFFF" w:themeFill="background1"/>
          </w:tcPr>
          <w:p w14:paraId="5836B23A" w14:textId="77777777" w:rsidR="00CB2792" w:rsidRDefault="00CB2792" w:rsidP="00415378">
            <w:pPr>
              <w:pStyle w:val="Heading1"/>
              <w:spacing w:before="0" w:after="0"/>
              <w:jc w:val="left"/>
              <w:outlineLvl w:val="0"/>
            </w:pPr>
            <w:r>
              <w:rPr>
                <w:noProof/>
              </w:rPr>
              <w:lastRenderedPageBreak/>
              <w:drawing>
                <wp:inline distT="0" distB="0" distL="0" distR="0" wp14:anchorId="6E645806" wp14:editId="1A91DFCF">
                  <wp:extent cx="6858000" cy="4343400"/>
                  <wp:effectExtent l="0" t="0" r="0" b="0"/>
                  <wp:docPr id="29" name="Picture 29" descr="Black and white dog looking at camera on right side of image with blue skies and mountains in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ettyImages-987266338_7.49x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434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792" w:rsidRPr="000623C5" w14:paraId="086C2D72" w14:textId="77777777" w:rsidTr="00A3108B">
        <w:trPr>
          <w:trHeight w:val="4421"/>
          <w:jc w:val="center"/>
        </w:trPr>
        <w:tc>
          <w:tcPr>
            <w:tcW w:w="10800" w:type="dxa"/>
            <w:shd w:val="clear" w:color="auto" w:fill="0C7B93" w:themeFill="accent2"/>
          </w:tcPr>
          <w:p w14:paraId="1A7836AD" w14:textId="77777777" w:rsidR="00CB2792" w:rsidRPr="00641927" w:rsidRDefault="00DB7AE1" w:rsidP="00415378">
            <w:pPr>
              <w:pStyle w:val="Heading1"/>
              <w:outlineLvl w:val="0"/>
            </w:pPr>
            <w:sdt>
              <w:sdtPr>
                <w:id w:val="686794046"/>
                <w:placeholder>
                  <w:docPart w:val="33082D1FFFBB441082C5C8788170E5AD"/>
                </w:placeholder>
                <w:temporary/>
                <w:showingPlcHdr/>
                <w15:appearance w15:val="hidden"/>
              </w:sdtPr>
              <w:sdtEndPr/>
              <w:sdtContent>
                <w:r w:rsidR="002E0C30" w:rsidRPr="002E0C30">
                  <w:t>Pet Volunteer Opportunity</w:t>
                </w:r>
              </w:sdtContent>
            </w:sdt>
          </w:p>
          <w:sdt>
            <w:sdtPr>
              <w:id w:val="-288126745"/>
              <w:placeholder>
                <w:docPart w:val="E6E541002A5F4965AA7AA6788A1AC474"/>
              </w:placeholder>
              <w:temporary/>
              <w:showingPlcHdr/>
              <w15:appearance w15:val="hidden"/>
            </w:sdtPr>
            <w:sdtEndPr/>
            <w:sdtContent>
              <w:p w14:paraId="10D64D9D" w14:textId="77777777" w:rsidR="00CB2792" w:rsidRPr="00641927" w:rsidRDefault="00CB2792" w:rsidP="00415378">
                <w:pPr>
                  <w:pStyle w:val="Heading2"/>
                  <w:outlineLvl w:val="1"/>
                </w:pPr>
                <w:r w:rsidRPr="00641927">
                  <w:t>The Lamna Animal Shelter is always looking for friendly volunteers that love animals and want to do what they can to help out.</w:t>
                </w:r>
              </w:p>
            </w:sdtContent>
          </w:sdt>
        </w:tc>
      </w:tr>
      <w:tr w:rsidR="00CB2792" w:rsidRPr="004632B4" w14:paraId="7D0D8DBA" w14:textId="77777777" w:rsidTr="00A3108B">
        <w:trPr>
          <w:trHeight w:val="2880"/>
          <w:jc w:val="center"/>
        </w:trPr>
        <w:tc>
          <w:tcPr>
            <w:tcW w:w="10800" w:type="dxa"/>
            <w:shd w:val="clear" w:color="auto" w:fill="F2F2F2" w:themeFill="background1" w:themeFillShade="F2"/>
          </w:tcPr>
          <w:p w14:paraId="391824BD" w14:textId="77777777" w:rsidR="00682558" w:rsidRPr="00682558" w:rsidRDefault="00DB7AE1" w:rsidP="00415378">
            <w:pPr>
              <w:pStyle w:val="Date"/>
              <w:framePr w:hSpace="0" w:wrap="auto" w:vAnchor="margin" w:xAlign="left" w:yAlign="inline"/>
              <w:suppressOverlap w:val="0"/>
              <w:rPr>
                <w:rStyle w:val="DarkTeal"/>
              </w:rPr>
            </w:pPr>
            <w:sdt>
              <w:sdtPr>
                <w:rPr>
                  <w:rStyle w:val="DarkTeal"/>
                </w:rPr>
                <w:id w:val="1696351625"/>
                <w:placeholder>
                  <w:docPart w:val="4134E5429348428DB29FCEEDFA1A31A5"/>
                </w:placeholder>
                <w:temporary/>
                <w:showingPlcHdr/>
                <w15:appearance w15:val="hidden"/>
              </w:sdtPr>
              <w:sdtEndPr>
                <w:rPr>
                  <w:rStyle w:val="DarkTeal"/>
                </w:rPr>
              </w:sdtEndPr>
              <w:sdtContent>
                <w:r w:rsidR="00682558" w:rsidRPr="00682558">
                  <w:rPr>
                    <w:rStyle w:val="DarkTeal"/>
                  </w:rPr>
                  <w:t>January 25, 2020</w:t>
                </w:r>
              </w:sdtContent>
            </w:sdt>
          </w:p>
          <w:p w14:paraId="6E463495" w14:textId="77777777" w:rsidR="00682558" w:rsidRPr="00682558" w:rsidRDefault="00DB7AE1" w:rsidP="00415378">
            <w:pPr>
              <w:pStyle w:val="Time"/>
              <w:framePr w:hSpace="0" w:wrap="auto" w:vAnchor="margin" w:xAlign="left" w:yAlign="inline"/>
              <w:suppressOverlap w:val="0"/>
              <w:rPr>
                <w:rStyle w:val="DarkTeal"/>
              </w:rPr>
            </w:pPr>
            <w:sdt>
              <w:sdtPr>
                <w:rPr>
                  <w:rStyle w:val="DarkTeal"/>
                </w:rPr>
                <w:id w:val="-419556560"/>
                <w:placeholder>
                  <w:docPart w:val="E635450E117C4FBA97EFACAEFF551FBD"/>
                </w:placeholder>
                <w:temporary/>
                <w:showingPlcHdr/>
                <w15:appearance w15:val="hidden"/>
              </w:sdtPr>
              <w:sdtEndPr>
                <w:rPr>
                  <w:rStyle w:val="DarkTeal"/>
                </w:rPr>
              </w:sdtEndPr>
              <w:sdtContent>
                <w:r w:rsidR="00682558" w:rsidRPr="00682558">
                  <w:rPr>
                    <w:rStyle w:val="DarkTeal"/>
                  </w:rPr>
                  <w:t>11am – 6pm</w:t>
                </w:r>
              </w:sdtContent>
            </w:sdt>
          </w:p>
          <w:p w14:paraId="165C34BD" w14:textId="77777777" w:rsidR="00682558" w:rsidRPr="00682558" w:rsidRDefault="00DB7AE1" w:rsidP="00415378">
            <w:pPr>
              <w:pStyle w:val="Address"/>
              <w:framePr w:hSpace="0" w:wrap="auto" w:vAnchor="margin" w:xAlign="left" w:yAlign="inline"/>
              <w:suppressOverlap w:val="0"/>
              <w:rPr>
                <w:rStyle w:val="DarkTeal"/>
              </w:rPr>
            </w:pPr>
            <w:sdt>
              <w:sdtPr>
                <w:rPr>
                  <w:rStyle w:val="DarkTeal"/>
                </w:rPr>
                <w:id w:val="1561363538"/>
                <w:placeholder>
                  <w:docPart w:val="4308454327D04A168B8EB8DD28EFF2F0"/>
                </w:placeholder>
                <w:temporary/>
                <w:showingPlcHdr/>
                <w15:appearance w15:val="hidden"/>
              </w:sdtPr>
              <w:sdtEndPr>
                <w:rPr>
                  <w:rStyle w:val="DarkTeal"/>
                </w:rPr>
              </w:sdtEndPr>
              <w:sdtContent>
                <w:r w:rsidR="00682558" w:rsidRPr="00682558">
                  <w:rPr>
                    <w:rStyle w:val="DarkTeal"/>
                  </w:rPr>
                  <w:t>4567 Main St. Buffalo, NY 68052</w:t>
                </w:r>
              </w:sdtContent>
            </w:sdt>
          </w:p>
          <w:p w14:paraId="6A5FECD5" w14:textId="77777777" w:rsidR="00CB2792" w:rsidRPr="004632B4" w:rsidRDefault="00DB7AE1" w:rsidP="00415378">
            <w:pPr>
              <w:pStyle w:val="Subtitle"/>
              <w:spacing w:before="120" w:after="480"/>
            </w:pPr>
            <w:sdt>
              <w:sdtPr>
                <w:rPr>
                  <w:rStyle w:val="DarkTeal"/>
                </w:rPr>
                <w:id w:val="-1988923253"/>
                <w:placeholder>
                  <w:docPart w:val="A21AFAC263D147659708A53902D7658C"/>
                </w:placeholder>
                <w:temporary/>
                <w:showingPlcHdr/>
                <w15:appearance w15:val="hidden"/>
              </w:sdtPr>
              <w:sdtEndPr>
                <w:rPr>
                  <w:rStyle w:val="DarkTeal"/>
                </w:rPr>
              </w:sdtEndPr>
              <w:sdtContent>
                <w:r w:rsidR="00682558" w:rsidRPr="00682558">
                  <w:rPr>
                    <w:rStyle w:val="DarkTeal"/>
                  </w:rPr>
                  <w:t>Sign up at www.lamnahealthcare.com</w:t>
                </w:r>
              </w:sdtContent>
            </w:sdt>
          </w:p>
        </w:tc>
      </w:tr>
    </w:tbl>
    <w:p w14:paraId="0C031D6C" w14:textId="77777777" w:rsidR="00C341DC" w:rsidRPr="00A3108B" w:rsidRDefault="00C341DC" w:rsidP="00A3108B">
      <w:pPr>
        <w:spacing w:after="0"/>
        <w:rPr>
          <w:sz w:val="14"/>
          <w:szCs w:val="14"/>
        </w:rPr>
      </w:pPr>
    </w:p>
    <w:sectPr w:rsidR="00C341DC" w:rsidRPr="00A3108B" w:rsidSect="0068255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73B2" w14:textId="77777777" w:rsidR="00516C53" w:rsidRDefault="00516C53" w:rsidP="00CC6872">
      <w:pPr>
        <w:spacing w:after="0" w:line="240" w:lineRule="auto"/>
      </w:pPr>
      <w:r>
        <w:separator/>
      </w:r>
    </w:p>
  </w:endnote>
  <w:endnote w:type="continuationSeparator" w:id="0">
    <w:p w14:paraId="76DAFF4A" w14:textId="77777777" w:rsidR="00516C53" w:rsidRDefault="00516C53" w:rsidP="00CC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3C4F7" w14:textId="77777777" w:rsidR="00516C53" w:rsidRDefault="00516C53" w:rsidP="00CC6872">
      <w:pPr>
        <w:spacing w:after="0" w:line="240" w:lineRule="auto"/>
      </w:pPr>
      <w:r>
        <w:separator/>
      </w:r>
    </w:p>
  </w:footnote>
  <w:footnote w:type="continuationSeparator" w:id="0">
    <w:p w14:paraId="4EBFEB26" w14:textId="77777777" w:rsidR="00516C53" w:rsidRDefault="00516C53" w:rsidP="00CC6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3"/>
    <w:rsid w:val="00003A84"/>
    <w:rsid w:val="0002192F"/>
    <w:rsid w:val="0004264D"/>
    <w:rsid w:val="000623C5"/>
    <w:rsid w:val="000F460D"/>
    <w:rsid w:val="00141E58"/>
    <w:rsid w:val="0014702C"/>
    <w:rsid w:val="001530ED"/>
    <w:rsid w:val="00163AB6"/>
    <w:rsid w:val="00163B3B"/>
    <w:rsid w:val="00172978"/>
    <w:rsid w:val="0017756F"/>
    <w:rsid w:val="001A6285"/>
    <w:rsid w:val="001E3C95"/>
    <w:rsid w:val="00202BF2"/>
    <w:rsid w:val="0024121F"/>
    <w:rsid w:val="00266160"/>
    <w:rsid w:val="002E0C30"/>
    <w:rsid w:val="00323B67"/>
    <w:rsid w:val="003417A5"/>
    <w:rsid w:val="00352103"/>
    <w:rsid w:val="00356F3A"/>
    <w:rsid w:val="00371125"/>
    <w:rsid w:val="0039754D"/>
    <w:rsid w:val="003D0661"/>
    <w:rsid w:val="003F086A"/>
    <w:rsid w:val="00415378"/>
    <w:rsid w:val="004632B4"/>
    <w:rsid w:val="00470057"/>
    <w:rsid w:val="00516C53"/>
    <w:rsid w:val="00520D2D"/>
    <w:rsid w:val="0053676A"/>
    <w:rsid w:val="005673D3"/>
    <w:rsid w:val="00591E72"/>
    <w:rsid w:val="005C6CB7"/>
    <w:rsid w:val="005D468C"/>
    <w:rsid w:val="005D72BF"/>
    <w:rsid w:val="00604FF7"/>
    <w:rsid w:val="00641927"/>
    <w:rsid w:val="00682558"/>
    <w:rsid w:val="006967D4"/>
    <w:rsid w:val="006A0CDE"/>
    <w:rsid w:val="006B1D44"/>
    <w:rsid w:val="006C1218"/>
    <w:rsid w:val="006C1F53"/>
    <w:rsid w:val="00745ADA"/>
    <w:rsid w:val="0078794D"/>
    <w:rsid w:val="00792C42"/>
    <w:rsid w:val="00801343"/>
    <w:rsid w:val="00820060"/>
    <w:rsid w:val="008351ED"/>
    <w:rsid w:val="008E5190"/>
    <w:rsid w:val="008F5B43"/>
    <w:rsid w:val="00902CFE"/>
    <w:rsid w:val="00923A8B"/>
    <w:rsid w:val="00967D32"/>
    <w:rsid w:val="0097129A"/>
    <w:rsid w:val="00983AF3"/>
    <w:rsid w:val="009C0445"/>
    <w:rsid w:val="009D51DE"/>
    <w:rsid w:val="009F6D8D"/>
    <w:rsid w:val="00A11531"/>
    <w:rsid w:val="00A3108B"/>
    <w:rsid w:val="00A700B4"/>
    <w:rsid w:val="00A77E7C"/>
    <w:rsid w:val="00A90DE9"/>
    <w:rsid w:val="00AA3C60"/>
    <w:rsid w:val="00AF3894"/>
    <w:rsid w:val="00B601FF"/>
    <w:rsid w:val="00BA6078"/>
    <w:rsid w:val="00BB2773"/>
    <w:rsid w:val="00BB2C09"/>
    <w:rsid w:val="00BD7CB6"/>
    <w:rsid w:val="00BE29BC"/>
    <w:rsid w:val="00BF112E"/>
    <w:rsid w:val="00C0450F"/>
    <w:rsid w:val="00C341DC"/>
    <w:rsid w:val="00C368B2"/>
    <w:rsid w:val="00C4331C"/>
    <w:rsid w:val="00C50340"/>
    <w:rsid w:val="00C55980"/>
    <w:rsid w:val="00CB2792"/>
    <w:rsid w:val="00CB7132"/>
    <w:rsid w:val="00CC6872"/>
    <w:rsid w:val="00CF2CFF"/>
    <w:rsid w:val="00CF51AD"/>
    <w:rsid w:val="00D03D18"/>
    <w:rsid w:val="00D0530B"/>
    <w:rsid w:val="00D26FEC"/>
    <w:rsid w:val="00D35FAE"/>
    <w:rsid w:val="00D9325C"/>
    <w:rsid w:val="00DB7AE1"/>
    <w:rsid w:val="00E45977"/>
    <w:rsid w:val="00E7522A"/>
    <w:rsid w:val="00E879F7"/>
    <w:rsid w:val="00EB6F8F"/>
    <w:rsid w:val="00EF05BC"/>
    <w:rsid w:val="00F16699"/>
    <w:rsid w:val="00F17056"/>
    <w:rsid w:val="00F55AEF"/>
    <w:rsid w:val="00FB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98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58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1927"/>
    <w:pPr>
      <w:keepNext/>
      <w:keepLines/>
      <w:spacing w:before="480" w:after="120"/>
      <w:jc w:val="center"/>
      <w:outlineLvl w:val="0"/>
    </w:pPr>
    <w:rPr>
      <w:rFonts w:eastAsiaTheme="majorEastAsia" w:cstheme="majorBidi"/>
      <w:caps/>
      <w:color w:val="FFFFFF" w:themeColor="background1"/>
      <w:sz w:val="9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41927"/>
    <w:pPr>
      <w:keepNext/>
      <w:keepLines/>
      <w:spacing w:before="40" w:after="480"/>
      <w:ind w:left="432" w:right="432"/>
      <w:jc w:val="center"/>
      <w:outlineLvl w:val="1"/>
    </w:pPr>
    <w:rPr>
      <w:rFonts w:asciiTheme="minorHAnsi" w:eastAsiaTheme="majorEastAsia" w:hAnsiTheme="minorHAnsi" w:cstheme="majorBidi"/>
      <w:color w:val="FFFFFF" w:themeColor="background1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6078"/>
    <w:pPr>
      <w:keepNext/>
      <w:keepLines/>
      <w:spacing w:before="40" w:after="0"/>
      <w:jc w:val="center"/>
      <w:outlineLvl w:val="2"/>
    </w:pPr>
    <w:rPr>
      <w:rFonts w:eastAsiaTheme="majorEastAsia" w:cstheme="majorBidi"/>
      <w:color w:val="27496D" w:themeColor="accent3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1927"/>
    <w:rPr>
      <w:rFonts w:asciiTheme="majorHAnsi" w:eastAsiaTheme="majorEastAsia" w:hAnsiTheme="majorHAnsi" w:cstheme="majorBidi"/>
      <w:caps/>
      <w:color w:val="FFFFFF" w:themeColor="background1"/>
      <w:sz w:val="90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417A5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A5"/>
    <w:rPr>
      <w:rFonts w:ascii="Avenir Next LT Pro" w:eastAsiaTheme="majorEastAsia" w:hAnsi="Avenir Next LT Pro" w:cstheme="majorBidi"/>
      <w:b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756F"/>
    <w:pPr>
      <w:numPr>
        <w:ilvl w:val="1"/>
      </w:numPr>
      <w:jc w:val="center"/>
    </w:pPr>
    <w:rPr>
      <w:rFonts w:eastAsiaTheme="minorEastAsia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7756F"/>
    <w:rPr>
      <w:rFonts w:ascii="Avenir Next LT Pro" w:eastAsiaTheme="minorEastAsia" w:hAnsi="Avenir Next LT Pro"/>
      <w:spacing w:val="15"/>
      <w:sz w:val="36"/>
    </w:rPr>
  </w:style>
  <w:style w:type="table" w:styleId="TableGrid">
    <w:name w:val="Table Grid"/>
    <w:basedOn w:val="TableNormal"/>
    <w:uiPriority w:val="39"/>
    <w:rsid w:val="00EF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5FA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41927"/>
    <w:rPr>
      <w:rFonts w:eastAsiaTheme="majorEastAsia" w:cstheme="majorBidi"/>
      <w:color w:val="FFFFFF" w:themeColor="background1"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1927"/>
    <w:rPr>
      <w:rFonts w:asciiTheme="majorHAnsi" w:eastAsiaTheme="majorEastAsia" w:hAnsiTheme="majorHAnsi" w:cstheme="majorBidi"/>
      <w:color w:val="27496D" w:themeColor="accent3"/>
      <w:sz w:val="36"/>
      <w:szCs w:val="24"/>
    </w:rPr>
  </w:style>
  <w:style w:type="paragraph" w:styleId="Header">
    <w:name w:val="header"/>
    <w:basedOn w:val="Normal"/>
    <w:link w:val="Head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1927"/>
    <w:rPr>
      <w:rFonts w:ascii="Avenir Next LT Pro" w:hAnsi="Avenir Next LT Pro"/>
    </w:rPr>
  </w:style>
  <w:style w:type="paragraph" w:styleId="Footer">
    <w:name w:val="footer"/>
    <w:basedOn w:val="Normal"/>
    <w:link w:val="FooterChar"/>
    <w:uiPriority w:val="99"/>
    <w:semiHidden/>
    <w:rsid w:val="00CC6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1927"/>
    <w:rPr>
      <w:rFonts w:ascii="Avenir Next LT Pro" w:hAnsi="Avenir Next LT Pro"/>
    </w:rPr>
  </w:style>
  <w:style w:type="paragraph" w:customStyle="1" w:styleId="Address">
    <w:name w:val="Address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paragraph" w:customStyle="1" w:styleId="Time">
    <w:name w:val="Time"/>
    <w:basedOn w:val="Normal"/>
    <w:qFormat/>
    <w:rsid w:val="00682558"/>
    <w:pPr>
      <w:framePr w:hSpace="180" w:wrap="around" w:vAnchor="text" w:hAnchor="text" w:xAlign="center" w:y="1"/>
      <w:spacing w:after="0" w:line="240" w:lineRule="auto"/>
      <w:suppressOverlap/>
      <w:jc w:val="center"/>
    </w:pPr>
    <w:rPr>
      <w:spacing w:val="15"/>
      <w:sz w:val="36"/>
    </w:rPr>
  </w:style>
  <w:style w:type="character" w:customStyle="1" w:styleId="Teal">
    <w:name w:val="Teal"/>
    <w:uiPriority w:val="1"/>
    <w:qFormat/>
    <w:rsid w:val="00682558"/>
    <w:rPr>
      <w:color w:val="00A8CC" w:themeColor="accent1"/>
    </w:rPr>
  </w:style>
  <w:style w:type="paragraph" w:styleId="Date">
    <w:name w:val="Date"/>
    <w:basedOn w:val="Normal"/>
    <w:next w:val="Normal"/>
    <w:link w:val="DateChar"/>
    <w:uiPriority w:val="99"/>
    <w:rsid w:val="00682558"/>
    <w:pPr>
      <w:framePr w:hSpace="180" w:wrap="around" w:vAnchor="text" w:hAnchor="text" w:xAlign="center" w:y="1"/>
      <w:spacing w:before="360" w:after="0" w:line="240" w:lineRule="auto"/>
      <w:suppressOverlap/>
      <w:jc w:val="center"/>
    </w:pPr>
    <w:rPr>
      <w:spacing w:val="15"/>
      <w:sz w:val="36"/>
    </w:rPr>
  </w:style>
  <w:style w:type="character" w:customStyle="1" w:styleId="DateChar">
    <w:name w:val="Date Char"/>
    <w:basedOn w:val="DefaultParagraphFont"/>
    <w:link w:val="Date"/>
    <w:uiPriority w:val="99"/>
    <w:rsid w:val="00682558"/>
    <w:rPr>
      <w:rFonts w:asciiTheme="majorHAnsi" w:hAnsiTheme="majorHAnsi"/>
      <w:spacing w:val="15"/>
      <w:sz w:val="36"/>
    </w:rPr>
  </w:style>
  <w:style w:type="paragraph" w:customStyle="1" w:styleId="SignUp">
    <w:name w:val="Sign Up"/>
    <w:basedOn w:val="Normal"/>
    <w:qFormat/>
    <w:rsid w:val="00682558"/>
    <w:pPr>
      <w:framePr w:hSpace="180" w:wrap="around" w:vAnchor="text" w:hAnchor="text" w:xAlign="center" w:y="1"/>
      <w:spacing w:before="120" w:after="480" w:line="240" w:lineRule="auto"/>
      <w:suppressOverlap/>
      <w:jc w:val="center"/>
    </w:pPr>
    <w:rPr>
      <w:spacing w:val="15"/>
      <w:sz w:val="36"/>
    </w:rPr>
  </w:style>
  <w:style w:type="character" w:styleId="Hyperlink">
    <w:name w:val="Hyperlink"/>
    <w:basedOn w:val="DefaultParagraphFont"/>
    <w:uiPriority w:val="99"/>
    <w:unhideWhenUsed/>
    <w:rsid w:val="006825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2558"/>
    <w:rPr>
      <w:color w:val="605E5C"/>
      <w:shd w:val="clear" w:color="auto" w:fill="E1DFDD"/>
    </w:rPr>
  </w:style>
  <w:style w:type="character" w:customStyle="1" w:styleId="DarkBlue">
    <w:name w:val="Dark Blue"/>
    <w:uiPriority w:val="1"/>
    <w:qFormat/>
    <w:rsid w:val="00682558"/>
    <w:rPr>
      <w:color w:val="27496D" w:themeColor="accent3"/>
    </w:rPr>
  </w:style>
  <w:style w:type="character" w:customStyle="1" w:styleId="DarkTeal">
    <w:name w:val="Dark Teal"/>
    <w:uiPriority w:val="1"/>
    <w:qFormat/>
    <w:rsid w:val="00682558"/>
    <w:rPr>
      <w:color w:val="0C7B93" w:themeColor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ROADHOMENA.ORG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us\AppData\Roaming\Microsoft\Templates\Pet%20volunteer%20opportunity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6DC7D18D6F4FFB8C44842051A7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CFB6-D7FE-41EA-8C79-73DCF4988F7D}"/>
      </w:docPartPr>
      <w:docPartBody>
        <w:p w:rsidR="00000000" w:rsidRDefault="00905E46">
          <w:pPr>
            <w:pStyle w:val="466DC7D18D6F4FFB8C44842051A7A456"/>
          </w:pPr>
          <w:r w:rsidRPr="002E0C30">
            <w:t>Pet Volunteer Opportunity</w:t>
          </w:r>
        </w:p>
      </w:docPartBody>
    </w:docPart>
    <w:docPart>
      <w:docPartPr>
        <w:name w:val="EC041AD9566C4496B4583C0C734F5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E7796-4009-4827-A63E-AED2EFD4FF90}"/>
      </w:docPartPr>
      <w:docPartBody>
        <w:p w:rsidR="00000000" w:rsidRDefault="00905E46">
          <w:pPr>
            <w:pStyle w:val="EC041AD9566C4496B4583C0C734F5168"/>
          </w:pPr>
          <w:r w:rsidRPr="00682558">
            <w:t>The Lamna Animal Shelter is always looking for friendly volunteers that love animals and want to do what they can to help out.</w:t>
          </w:r>
        </w:p>
      </w:docPartBody>
    </w:docPart>
    <w:docPart>
      <w:docPartPr>
        <w:name w:val="FF961563F0194765801BAA2788E1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590D6-DEBF-4EAB-8126-EDE2DEFEBC4D}"/>
      </w:docPartPr>
      <w:docPartBody>
        <w:p w:rsidR="00000000" w:rsidRDefault="00905E46">
          <w:pPr>
            <w:pStyle w:val="FF961563F0194765801BAA2788E158EE"/>
          </w:pPr>
          <w:r w:rsidRPr="00682558">
            <w:rPr>
              <w:rStyle w:val="DarkBlue"/>
            </w:rPr>
            <w:t>January 25, 2020</w:t>
          </w:r>
        </w:p>
      </w:docPartBody>
    </w:docPart>
    <w:docPart>
      <w:docPartPr>
        <w:name w:val="3E4670DC1C1543CBB41A7344D24DF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2F95C-BB0E-4ADF-9CED-01AEA4C0EEF4}"/>
      </w:docPartPr>
      <w:docPartBody>
        <w:p w:rsidR="00000000" w:rsidRDefault="00905E46">
          <w:pPr>
            <w:pStyle w:val="3E4670DC1C1543CBB41A7344D24DFF79"/>
          </w:pPr>
          <w:r w:rsidRPr="00682558">
            <w:rPr>
              <w:rStyle w:val="DarkBlue"/>
            </w:rPr>
            <w:t>11am – 6pm</w:t>
          </w:r>
        </w:p>
      </w:docPartBody>
    </w:docPart>
    <w:docPart>
      <w:docPartPr>
        <w:name w:val="AFA4FCD0158740F2B5CBC475630E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4DA2A-FD58-4B30-AA71-55CAD6E456B6}"/>
      </w:docPartPr>
      <w:docPartBody>
        <w:p w:rsidR="00000000" w:rsidRDefault="00905E46">
          <w:pPr>
            <w:pStyle w:val="AFA4FCD0158740F2B5CBC475630EEB70"/>
          </w:pPr>
          <w:r w:rsidRPr="00682558">
            <w:rPr>
              <w:rStyle w:val="DarkBlue"/>
            </w:rPr>
            <w:t>4567 Main St. Buffalo, NY 68052</w:t>
          </w:r>
        </w:p>
      </w:docPartBody>
    </w:docPart>
    <w:docPart>
      <w:docPartPr>
        <w:name w:val="D868B14477D24CFAB768D60F78D08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B23EC-F1FB-4399-8A73-827C9B0F45E3}"/>
      </w:docPartPr>
      <w:docPartBody>
        <w:p w:rsidR="00000000" w:rsidRDefault="00905E46">
          <w:pPr>
            <w:pStyle w:val="D868B14477D24CFAB768D60F78D08D94"/>
          </w:pPr>
          <w:r w:rsidRPr="00682558">
            <w:rPr>
              <w:rStyle w:val="DarkBlue"/>
            </w:rPr>
            <w:t>Sign up at www.lamnahealthcare.com</w:t>
          </w:r>
        </w:p>
      </w:docPartBody>
    </w:docPart>
    <w:docPart>
      <w:docPartPr>
        <w:name w:val="33082D1FFFBB441082C5C8788170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81EC-43E9-432C-ADC3-2913FB6C3EC4}"/>
      </w:docPartPr>
      <w:docPartBody>
        <w:p w:rsidR="00000000" w:rsidRDefault="00905E46">
          <w:pPr>
            <w:pStyle w:val="33082D1FFFBB441082C5C8788170E5AD"/>
          </w:pPr>
          <w:r w:rsidRPr="002E0C30">
            <w:t>Pet Volunteer Opportunity</w:t>
          </w:r>
        </w:p>
      </w:docPartBody>
    </w:docPart>
    <w:docPart>
      <w:docPartPr>
        <w:name w:val="E6E541002A5F4965AA7AA6788A1AC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3B845-46BC-4619-9747-B8ED857EB07E}"/>
      </w:docPartPr>
      <w:docPartBody>
        <w:p w:rsidR="00000000" w:rsidRDefault="00905E46">
          <w:pPr>
            <w:pStyle w:val="E6E541002A5F4965AA7AA6788A1AC474"/>
          </w:pPr>
          <w:r w:rsidRPr="00641927">
            <w:t>The Lamna Animal Shelter is always looking for friendly volunteers that love animals and want to do what they can to help out.</w:t>
          </w:r>
        </w:p>
      </w:docPartBody>
    </w:docPart>
    <w:docPart>
      <w:docPartPr>
        <w:name w:val="4134E5429348428DB29FCEEDFA1A3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C35EF-F12B-456B-8F35-D5C27BF21E5D}"/>
      </w:docPartPr>
      <w:docPartBody>
        <w:p w:rsidR="00000000" w:rsidRDefault="00905E46">
          <w:pPr>
            <w:pStyle w:val="4134E5429348428DB29FCEEDFA1A31A5"/>
          </w:pPr>
          <w:r w:rsidRPr="00682558">
            <w:rPr>
              <w:rStyle w:val="DarkTeal"/>
            </w:rPr>
            <w:t>January 25, 2020</w:t>
          </w:r>
        </w:p>
      </w:docPartBody>
    </w:docPart>
    <w:docPart>
      <w:docPartPr>
        <w:name w:val="E635450E117C4FBA97EFACAEFF55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0DD5-9C89-497B-B3C6-604859E70185}"/>
      </w:docPartPr>
      <w:docPartBody>
        <w:p w:rsidR="00000000" w:rsidRDefault="00905E46">
          <w:pPr>
            <w:pStyle w:val="E635450E117C4FBA97EFACAEFF551FBD"/>
          </w:pPr>
          <w:r w:rsidRPr="00682558">
            <w:rPr>
              <w:rStyle w:val="DarkTeal"/>
            </w:rPr>
            <w:t>11am – 6pm</w:t>
          </w:r>
        </w:p>
      </w:docPartBody>
    </w:docPart>
    <w:docPart>
      <w:docPartPr>
        <w:name w:val="4308454327D04A168B8EB8DD28EFF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2ED11-461B-4383-89C6-A9FE69B715E9}"/>
      </w:docPartPr>
      <w:docPartBody>
        <w:p w:rsidR="00000000" w:rsidRDefault="00905E46">
          <w:pPr>
            <w:pStyle w:val="4308454327D04A168B8EB8DD28EFF2F0"/>
          </w:pPr>
          <w:r w:rsidRPr="00682558">
            <w:rPr>
              <w:rStyle w:val="DarkTeal"/>
            </w:rPr>
            <w:t>4567 Main St. Buffalo, NY 68052</w:t>
          </w:r>
        </w:p>
      </w:docPartBody>
    </w:docPart>
    <w:docPart>
      <w:docPartPr>
        <w:name w:val="A21AFAC263D147659708A53902D7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01278-4A7A-4ECF-BA7D-4A96542D7234}"/>
      </w:docPartPr>
      <w:docPartBody>
        <w:p w:rsidR="00000000" w:rsidRDefault="00905E46">
          <w:pPr>
            <w:pStyle w:val="A21AFAC263D147659708A53902D7658C"/>
          </w:pPr>
          <w:r w:rsidRPr="00682558">
            <w:rPr>
              <w:rStyle w:val="DarkTeal"/>
            </w:rPr>
            <w:t>Sign up at www.lamnahealthcare.com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 Hand Extrablack">
    <w:charset w:val="00"/>
    <w:family w:val="script"/>
    <w:pitch w:val="variable"/>
    <w:sig w:usb0="8000002F" w:usb1="0000000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F5FE073F1544A385BAFB6B8264F1DB">
    <w:name w:val="24F5FE073F1544A385BAFB6B8264F1DB"/>
  </w:style>
  <w:style w:type="paragraph" w:customStyle="1" w:styleId="1B46BF8EC5F641D6BE105A18593A1296">
    <w:name w:val="1B46BF8EC5F641D6BE105A18593A1296"/>
  </w:style>
  <w:style w:type="character" w:customStyle="1" w:styleId="Teal">
    <w:name w:val="Teal"/>
    <w:uiPriority w:val="1"/>
    <w:qFormat/>
    <w:rPr>
      <w:color w:val="4472C4" w:themeColor="accent1"/>
    </w:rPr>
  </w:style>
  <w:style w:type="paragraph" w:customStyle="1" w:styleId="31EC5EC50D2143618FD6904EE27C5386">
    <w:name w:val="31EC5EC50D2143618FD6904EE27C5386"/>
  </w:style>
  <w:style w:type="paragraph" w:customStyle="1" w:styleId="57145F82BD50419892332851165B68E0">
    <w:name w:val="57145F82BD50419892332851165B68E0"/>
  </w:style>
  <w:style w:type="paragraph" w:customStyle="1" w:styleId="5D13CFDC532E4467A75D1DA94D0BD924">
    <w:name w:val="5D13CFDC532E4467A75D1DA94D0BD924"/>
  </w:style>
  <w:style w:type="paragraph" w:customStyle="1" w:styleId="A90D10F937F2431EBFD36FEB6CAC51C8">
    <w:name w:val="A90D10F937F2431EBFD36FEB6CAC51C8"/>
  </w:style>
  <w:style w:type="paragraph" w:customStyle="1" w:styleId="466DC7D18D6F4FFB8C44842051A7A456">
    <w:name w:val="466DC7D18D6F4FFB8C44842051A7A456"/>
  </w:style>
  <w:style w:type="paragraph" w:customStyle="1" w:styleId="EC041AD9566C4496B4583C0C734F5168">
    <w:name w:val="EC041AD9566C4496B4583C0C734F5168"/>
  </w:style>
  <w:style w:type="character" w:customStyle="1" w:styleId="DarkBlue">
    <w:name w:val="Dark Blue"/>
    <w:uiPriority w:val="1"/>
    <w:qFormat/>
    <w:rPr>
      <w:color w:val="A5A5A5" w:themeColor="accent3"/>
    </w:rPr>
  </w:style>
  <w:style w:type="paragraph" w:customStyle="1" w:styleId="FF961563F0194765801BAA2788E158EE">
    <w:name w:val="FF961563F0194765801BAA2788E158EE"/>
  </w:style>
  <w:style w:type="paragraph" w:customStyle="1" w:styleId="3E4670DC1C1543CBB41A7344D24DFF79">
    <w:name w:val="3E4670DC1C1543CBB41A7344D24DFF79"/>
  </w:style>
  <w:style w:type="paragraph" w:customStyle="1" w:styleId="AFA4FCD0158740F2B5CBC475630EEB70">
    <w:name w:val="AFA4FCD0158740F2B5CBC475630EEB70"/>
  </w:style>
  <w:style w:type="paragraph" w:customStyle="1" w:styleId="D868B14477D24CFAB768D60F78D08D94">
    <w:name w:val="D868B14477D24CFAB768D60F78D08D94"/>
  </w:style>
  <w:style w:type="paragraph" w:customStyle="1" w:styleId="33082D1FFFBB441082C5C8788170E5AD">
    <w:name w:val="33082D1FFFBB441082C5C8788170E5AD"/>
  </w:style>
  <w:style w:type="paragraph" w:customStyle="1" w:styleId="E6E541002A5F4965AA7AA6788A1AC474">
    <w:name w:val="E6E541002A5F4965AA7AA6788A1AC474"/>
  </w:style>
  <w:style w:type="character" w:customStyle="1" w:styleId="DarkTeal">
    <w:name w:val="Dark Teal"/>
    <w:uiPriority w:val="1"/>
    <w:qFormat/>
    <w:rPr>
      <w:color w:val="ED7D31" w:themeColor="accent2"/>
    </w:rPr>
  </w:style>
  <w:style w:type="paragraph" w:customStyle="1" w:styleId="4134E5429348428DB29FCEEDFA1A31A5">
    <w:name w:val="4134E5429348428DB29FCEEDFA1A31A5"/>
  </w:style>
  <w:style w:type="paragraph" w:customStyle="1" w:styleId="E635450E117C4FBA97EFACAEFF551FBD">
    <w:name w:val="E635450E117C4FBA97EFACAEFF551FBD"/>
  </w:style>
  <w:style w:type="paragraph" w:customStyle="1" w:styleId="4308454327D04A168B8EB8DD28EFF2F0">
    <w:name w:val="4308454327D04A168B8EB8DD28EFF2F0"/>
  </w:style>
  <w:style w:type="paragraph" w:customStyle="1" w:styleId="A21AFAC263D147659708A53902D7658C">
    <w:name w:val="A21AFAC263D147659708A53902D765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t Volunte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8CC"/>
      </a:accent1>
      <a:accent2>
        <a:srgbClr val="0C7B93"/>
      </a:accent2>
      <a:accent3>
        <a:srgbClr val="27496D"/>
      </a:accent3>
      <a:accent4>
        <a:srgbClr val="14285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">
      <a:majorFont>
        <a:latin typeface="Avenir Next LT Pro"/>
        <a:ea typeface=""/>
        <a:cs typeface=""/>
      </a:majorFont>
      <a:minorFont>
        <a:latin typeface="The Hand Extrablac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A1457-4067-4CA1-B7FC-CC3E1050D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EF4B29-B36C-48D4-A9FC-818CD6A7B16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D4F301-B831-4401-8A67-8D27F509E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F92415-99C2-43AA-BA44-2F19837C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 volunteer opportunity flyer</Template>
  <TotalTime>0</TotalTime>
  <Pages>4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2021-07-03T20:56:00Z</dcterms:created>
  <dcterms:modified xsi:type="dcterms:W3CDTF">2021-07-03T20:56:00Z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